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2B" w:rsidRDefault="007D0F2B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  <w:jc w:val="center"/>
      </w:pPr>
      <w:r>
        <w:rPr>
          <w:rFonts w:hint="eastAsia"/>
        </w:rPr>
        <w:t>みよし市章使用変更承認申請書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7D0F2B" w:rsidRDefault="007D0F2B">
      <w:pPr>
        <w:spacing w:line="400" w:lineRule="exact"/>
      </w:pPr>
      <w:r>
        <w:rPr>
          <w:rFonts w:hint="eastAsia"/>
        </w:rPr>
        <w:t xml:space="preserve">　みよし市長　　　　　　　　　　様</w:t>
      </w:r>
    </w:p>
    <w:p w:rsidR="007D0F2B" w:rsidRDefault="007D0F2B">
      <w:pPr>
        <w:spacing w:line="400" w:lineRule="exact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　　　</w:t>
      </w:r>
    </w:p>
    <w:p w:rsidR="007D0F2B" w:rsidRDefault="007D0F2B">
      <w:pPr>
        <w:spacing w:line="400" w:lineRule="exact"/>
        <w:jc w:val="right"/>
      </w:pPr>
      <w:r>
        <w:rPr>
          <w:rFonts w:hint="eastAsia"/>
        </w:rPr>
        <w:t xml:space="preserve">印　</w:t>
      </w:r>
    </w:p>
    <w:p w:rsidR="007D0F2B" w:rsidRDefault="007D0F2B">
      <w:pPr>
        <w:spacing w:line="400" w:lineRule="exact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7D0F2B" w:rsidRDefault="007D0F2B">
      <w:pPr>
        <w:spacing w:line="400" w:lineRule="exact"/>
      </w:pPr>
      <w:r>
        <w:rPr>
          <w:rFonts w:hint="eastAsia"/>
        </w:rPr>
        <w:t xml:space="preserve">　　　　　年　　月　　日付けで承認の決定を受けた内容に変更が生じたので、みよし市市章の使用に係る取扱い要綱第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項の規定により、次のとおり市章の使用の変更の承認を申請します。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  <w:r>
        <w:t>1</w:t>
      </w:r>
      <w:r>
        <w:rPr>
          <w:rFonts w:hint="eastAsia"/>
        </w:rPr>
        <w:t xml:space="preserve">　承認を受けた使用目的及び使用方法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  <w:r>
        <w:t>2</w:t>
      </w:r>
      <w:r>
        <w:rPr>
          <w:rFonts w:hint="eastAsia"/>
        </w:rPr>
        <w:t xml:space="preserve">　変更事項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  <w:r>
        <w:t>3</w:t>
      </w:r>
      <w:r>
        <w:rPr>
          <w:rFonts w:hint="eastAsia"/>
        </w:rPr>
        <w:t xml:space="preserve">　変更前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  <w:r>
        <w:t>4</w:t>
      </w:r>
      <w:r>
        <w:rPr>
          <w:rFonts w:hint="eastAsia"/>
        </w:rPr>
        <w:t xml:space="preserve">　変更後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  <w:r>
        <w:t>5</w:t>
      </w:r>
      <w:r>
        <w:rPr>
          <w:rFonts w:hint="eastAsia"/>
        </w:rPr>
        <w:t xml:space="preserve">　変更の理由</w:t>
      </w: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</w:p>
    <w:p w:rsidR="007D0F2B" w:rsidRDefault="007D0F2B">
      <w:pPr>
        <w:spacing w:line="400" w:lineRule="exact"/>
      </w:pPr>
      <w:r>
        <w:t>(</w:t>
      </w:r>
      <w:r>
        <w:rPr>
          <w:rFonts w:hint="eastAsia"/>
        </w:rPr>
        <w:t>添付書類</w:t>
      </w:r>
      <w:r>
        <w:t>)</w:t>
      </w:r>
    </w:p>
    <w:p w:rsidR="007D0F2B" w:rsidRDefault="007D0F2B">
      <w:pPr>
        <w:spacing w:line="400" w:lineRule="exact"/>
      </w:pPr>
      <w:r>
        <w:rPr>
          <w:rFonts w:hint="eastAsia"/>
        </w:rPr>
        <w:t xml:space="preserve">　変更後の市章の仕様が分かるよう、見本等を添付すること。</w:t>
      </w:r>
    </w:p>
    <w:sectPr w:rsidR="007D0F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17" w:rsidRDefault="00306817" w:rsidP="006203BE">
      <w:r>
        <w:separator/>
      </w:r>
    </w:p>
  </w:endnote>
  <w:endnote w:type="continuationSeparator" w:id="0">
    <w:p w:rsidR="00306817" w:rsidRDefault="00306817" w:rsidP="006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17" w:rsidRDefault="00306817" w:rsidP="006203BE">
      <w:r>
        <w:separator/>
      </w:r>
    </w:p>
  </w:footnote>
  <w:footnote w:type="continuationSeparator" w:id="0">
    <w:p w:rsidR="00306817" w:rsidRDefault="00306817" w:rsidP="0062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2B"/>
    <w:rsid w:val="00306817"/>
    <w:rsid w:val="006203BE"/>
    <w:rsid w:val="006253C9"/>
    <w:rsid w:val="007D0F2B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A04B0C-3CBF-488A-A239-9FCF015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H30010</dc:creator>
  <cp:keywords/>
  <dc:description/>
  <cp:lastModifiedBy>H30010</cp:lastModifiedBy>
  <cp:revision>2</cp:revision>
  <dcterms:created xsi:type="dcterms:W3CDTF">2020-03-11T01:07:00Z</dcterms:created>
  <dcterms:modified xsi:type="dcterms:W3CDTF">2020-03-11T01:07:00Z</dcterms:modified>
</cp:coreProperties>
</file>